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B9" w:rsidRPr="00C974B9" w:rsidRDefault="00C974B9" w:rsidP="00C974B9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sz w:val="28"/>
          <w:szCs w:val="28"/>
        </w:rPr>
        <w:t>Name</w:t>
      </w:r>
      <w:proofErr w:type="gramStart"/>
      <w:r>
        <w:rPr>
          <w:rFonts w:ascii="Kristen ITC" w:hAnsi="Kristen ITC"/>
          <w:sz w:val="28"/>
          <w:szCs w:val="28"/>
        </w:rPr>
        <w:t>:_</w:t>
      </w:r>
      <w:proofErr w:type="gramEnd"/>
      <w:r>
        <w:rPr>
          <w:rFonts w:ascii="Kristen ITC" w:hAnsi="Kristen ITC"/>
          <w:sz w:val="28"/>
          <w:szCs w:val="28"/>
        </w:rPr>
        <w:t>________________________</w:t>
      </w:r>
    </w:p>
    <w:p w:rsidR="00FA0475" w:rsidRPr="00C974B9" w:rsidRDefault="00C974B9" w:rsidP="00C974B9">
      <w:pPr>
        <w:jc w:val="center"/>
        <w:rPr>
          <w:rFonts w:ascii="Kristen ITC" w:hAnsi="Kristen ITC"/>
          <w:sz w:val="40"/>
          <w:szCs w:val="40"/>
        </w:rPr>
      </w:pPr>
      <w:r w:rsidRPr="00C974B9">
        <w:rPr>
          <w:rFonts w:ascii="Kristen ITC" w:hAnsi="Kristen ITC"/>
          <w:sz w:val="40"/>
          <w:szCs w:val="40"/>
        </w:rPr>
        <w:t>Outliers in a Box &amp; Whiskers Plot Video Notes:</w:t>
      </w:r>
    </w:p>
    <w:p w:rsidR="00C974B9" w:rsidRPr="00C974B9" w:rsidRDefault="00C974B9">
      <w:pPr>
        <w:rPr>
          <w:rFonts w:ascii="Mongolian Baiti" w:hAnsi="Mongolian Baiti" w:cs="Mongolian Baiti"/>
          <w:sz w:val="28"/>
          <w:szCs w:val="28"/>
        </w:rPr>
      </w:pPr>
      <w:r w:rsidRPr="00C974B9">
        <w:rPr>
          <w:rFonts w:ascii="Mongolian Baiti" w:hAnsi="Mongolian Baiti" w:cs="Mongolian Baiti"/>
          <w:sz w:val="28"/>
          <w:szCs w:val="28"/>
        </w:rPr>
        <w:t>An outlying observation, or _____________________, is one that appears to deviate markedly from other members of the sample in which it occurs.</w:t>
      </w:r>
    </w:p>
    <w:p w:rsidR="00C974B9" w:rsidRPr="00C974B9" w:rsidRDefault="00C974B9">
      <w:pPr>
        <w:rPr>
          <w:rFonts w:ascii="Mongolian Baiti" w:hAnsi="Mongolian Baiti" w:cs="Mongolian Baiti"/>
          <w:sz w:val="28"/>
          <w:szCs w:val="28"/>
        </w:rPr>
      </w:pPr>
      <w:r w:rsidRPr="00C974B9">
        <w:rPr>
          <w:rFonts w:ascii="Mongolian Baiti" w:hAnsi="Mongolian Baiti" w:cs="Mongolian Baiti"/>
          <w:sz w:val="28"/>
          <w:szCs w:val="28"/>
        </w:rPr>
        <w:t>1, 11, 14, 16, 17, 17, 20, 21, 21, 22, 24, 26, 28</w:t>
      </w:r>
    </w:p>
    <w:p w:rsidR="00C974B9" w:rsidRPr="00C974B9" w:rsidRDefault="00C974B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Min</w:t>
      </w:r>
      <w:proofErr w:type="gramStart"/>
      <w:r>
        <w:rPr>
          <w:rFonts w:ascii="Mongolian Baiti" w:hAnsi="Mongolian Baiti" w:cs="Mongolian Baiti"/>
          <w:sz w:val="28"/>
          <w:szCs w:val="28"/>
        </w:rPr>
        <w:t>:_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______  </w:t>
      </w:r>
      <w:r w:rsidRPr="00C974B9">
        <w:rPr>
          <w:rFonts w:ascii="Mongolian Baiti" w:hAnsi="Mongolian Baiti" w:cs="Mongolian Baiti"/>
          <w:sz w:val="28"/>
          <w:szCs w:val="28"/>
        </w:rPr>
        <w:t>Q1:__________</w:t>
      </w:r>
      <w:r w:rsidRPr="00C974B9">
        <w:rPr>
          <w:rFonts w:ascii="Mongolian Baiti" w:hAnsi="Mongolian Baiti" w:cs="Mongolian Baiti"/>
          <w:sz w:val="28"/>
          <w:szCs w:val="28"/>
        </w:rPr>
        <w:tab/>
        <w:t>Med:________  Q2:_________</w:t>
      </w:r>
      <w:r w:rsidRPr="00C974B9">
        <w:rPr>
          <w:rFonts w:ascii="Mongolian Baiti" w:hAnsi="Mongolian Baiti" w:cs="Mongolian Baiti"/>
          <w:sz w:val="28"/>
          <w:szCs w:val="28"/>
        </w:rPr>
        <w:tab/>
        <w:t>Max:_________</w:t>
      </w:r>
    </w:p>
    <w:p w:rsidR="00C974B9" w:rsidRDefault="00C974B9">
      <w:pPr>
        <w:rPr>
          <w:rFonts w:ascii="Mongolian Baiti" w:hAnsi="Mongolian Baiti" w:cs="Mongolian Baiti"/>
          <w:sz w:val="28"/>
          <w:szCs w:val="28"/>
        </w:rPr>
      </w:pPr>
    </w:p>
    <w:p w:rsidR="00C974B9" w:rsidRPr="00C974B9" w:rsidRDefault="00C974B9">
      <w:pPr>
        <w:rPr>
          <w:rFonts w:ascii="Mongolian Baiti" w:hAnsi="Mongolian Baiti" w:cs="Mongolian Baiti"/>
          <w:sz w:val="28"/>
          <w:szCs w:val="28"/>
        </w:rPr>
      </w:pPr>
      <w:r w:rsidRPr="00C974B9">
        <w:rPr>
          <w:rFonts w:ascii="Mongolian Baiti" w:hAnsi="Mongolian Baiti" w:cs="Mongolian Baiti"/>
          <w:sz w:val="28"/>
          <w:szCs w:val="28"/>
        </w:rPr>
        <w:t>Label the 5 number summary from the video on the box plot provided below:</w:t>
      </w:r>
    </w:p>
    <w:p w:rsidR="00C974B9" w:rsidRDefault="00CC2A1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245744</wp:posOffset>
                </wp:positionV>
                <wp:extent cx="10763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C9A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5pt,19.35pt" to="440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3781424</wp:posOffset>
                </wp:positionH>
                <wp:positionV relativeFrom="paragraph">
                  <wp:posOffset>7620</wp:posOffset>
                </wp:positionV>
                <wp:extent cx="0" cy="4286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1E2B" id="Straight Connector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75pt,.6pt" to="297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7620</wp:posOffset>
                </wp:positionV>
                <wp:extent cx="1809750" cy="4286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7B04" id="Rectangle 2" o:spid="_x0000_s1026" style="position:absolute;margin-left:213pt;margin-top:.6pt;width:142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245745</wp:posOffset>
                </wp:positionV>
                <wp:extent cx="2524125" cy="1905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995E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9.35pt" to="21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C974B9" w:rsidRDefault="00C974B9"/>
    <w:p w:rsidR="00C974B9" w:rsidRDefault="00C974B9">
      <w:pPr>
        <w:rPr>
          <w:rFonts w:ascii="Mongolian Baiti" w:hAnsi="Mongolian Baiti" w:cs="Mongolian Baiti"/>
          <w:sz w:val="28"/>
          <w:szCs w:val="28"/>
        </w:rPr>
      </w:pPr>
    </w:p>
    <w:p w:rsidR="00C974B9" w:rsidRPr="00C974B9" w:rsidRDefault="00C974B9">
      <w:pPr>
        <w:rPr>
          <w:rFonts w:ascii="Mongolian Baiti" w:hAnsi="Mongolian Baiti" w:cs="Mongolian Baiti"/>
          <w:sz w:val="28"/>
          <w:szCs w:val="28"/>
        </w:rPr>
      </w:pPr>
      <w:r w:rsidRPr="00C974B9">
        <w:rPr>
          <w:rFonts w:ascii="Mongolian Baiti" w:hAnsi="Mongolian Baiti" w:cs="Mongolian Baiti"/>
          <w:sz w:val="28"/>
          <w:szCs w:val="28"/>
        </w:rPr>
        <w:t>IQR</w:t>
      </w:r>
      <w:proofErr w:type="gramStart"/>
      <w:r w:rsidRPr="00C974B9">
        <w:rPr>
          <w:rFonts w:ascii="Mongolian Baiti" w:hAnsi="Mongolian Baiti" w:cs="Mongolian Baiti"/>
          <w:sz w:val="28"/>
          <w:szCs w:val="28"/>
        </w:rPr>
        <w:t>:_</w:t>
      </w:r>
      <w:proofErr w:type="gramEnd"/>
      <w:r w:rsidRPr="00C974B9">
        <w:rPr>
          <w:rFonts w:ascii="Mongolian Baiti" w:hAnsi="Mongolian Baiti" w:cs="Mongolian Baiti"/>
          <w:sz w:val="28"/>
          <w:szCs w:val="28"/>
        </w:rPr>
        <w:t>____ - ______ = _______</w:t>
      </w:r>
      <w:r w:rsidRPr="00C974B9">
        <w:rPr>
          <w:rFonts w:ascii="Mongolian Baiti" w:hAnsi="Mongolian Baiti" w:cs="Mongolian Baiti"/>
          <w:sz w:val="28"/>
          <w:szCs w:val="28"/>
        </w:rPr>
        <w:tab/>
      </w:r>
      <w:r w:rsidRPr="00C974B9">
        <w:rPr>
          <w:rFonts w:ascii="Mongolian Baiti" w:hAnsi="Mongolian Baiti" w:cs="Mongolian Baiti"/>
          <w:sz w:val="28"/>
          <w:szCs w:val="28"/>
        </w:rPr>
        <w:tab/>
      </w:r>
      <w:r w:rsidRPr="00C974B9">
        <w:rPr>
          <w:rFonts w:ascii="Mongolian Baiti" w:hAnsi="Mongolian Baiti" w:cs="Mongolian Baiti"/>
          <w:sz w:val="28"/>
          <w:szCs w:val="28"/>
        </w:rPr>
        <w:tab/>
        <w:t>1.5 x IQR= _________</w:t>
      </w:r>
    </w:p>
    <w:p w:rsidR="00C974B9" w:rsidRDefault="00C974B9">
      <w:pPr>
        <w:rPr>
          <w:rFonts w:ascii="Mongolian Baiti" w:hAnsi="Mongolian Baiti" w:cs="Mongolian Baiti"/>
          <w:sz w:val="28"/>
          <w:szCs w:val="28"/>
        </w:rPr>
      </w:pPr>
    </w:p>
    <w:p w:rsidR="00C974B9" w:rsidRPr="00C974B9" w:rsidRDefault="00C974B9">
      <w:pPr>
        <w:rPr>
          <w:rFonts w:ascii="Mongolian Baiti" w:hAnsi="Mongolian Baiti" w:cs="Mongolian Baiti"/>
          <w:sz w:val="28"/>
          <w:szCs w:val="28"/>
        </w:rPr>
      </w:pPr>
      <w:r w:rsidRPr="00C974B9">
        <w:rPr>
          <w:rFonts w:ascii="Mongolian Baiti" w:hAnsi="Mongolian Baiti" w:cs="Mongolian Baiti"/>
          <w:sz w:val="28"/>
          <w:szCs w:val="28"/>
        </w:rPr>
        <w:t>Lower Boundary (also called Lower Extreme): ______ - ________ =______</w:t>
      </w:r>
    </w:p>
    <w:p w:rsidR="00C974B9" w:rsidRDefault="00C974B9">
      <w:pPr>
        <w:rPr>
          <w:rFonts w:ascii="Mongolian Baiti" w:hAnsi="Mongolian Baiti" w:cs="Mongolian Baiti"/>
          <w:sz w:val="28"/>
          <w:szCs w:val="28"/>
        </w:rPr>
      </w:pPr>
    </w:p>
    <w:p w:rsidR="00C974B9" w:rsidRPr="00C974B9" w:rsidRDefault="00C974B9">
      <w:pPr>
        <w:rPr>
          <w:rFonts w:ascii="Mongolian Baiti" w:hAnsi="Mongolian Baiti" w:cs="Mongolian Baiti"/>
          <w:sz w:val="28"/>
          <w:szCs w:val="28"/>
        </w:rPr>
      </w:pPr>
      <w:r w:rsidRPr="00C974B9">
        <w:rPr>
          <w:rFonts w:ascii="Mongolian Baiti" w:hAnsi="Mongolian Baiti" w:cs="Mongolian Baiti"/>
          <w:sz w:val="28"/>
          <w:szCs w:val="28"/>
        </w:rPr>
        <w:t>Upper Boundary (also called Upper Extreme): ______ + _______ = ______</w:t>
      </w:r>
    </w:p>
    <w:p w:rsidR="00C974B9" w:rsidRDefault="00C974B9">
      <w:pPr>
        <w:rPr>
          <w:rFonts w:ascii="Mongolian Baiti" w:hAnsi="Mongolian Baiti" w:cs="Mongolian Baiti"/>
          <w:b/>
          <w:sz w:val="28"/>
          <w:szCs w:val="28"/>
        </w:rPr>
      </w:pPr>
    </w:p>
    <w:p w:rsidR="00C974B9" w:rsidRPr="00C974B9" w:rsidRDefault="00C974B9">
      <w:pPr>
        <w:rPr>
          <w:rFonts w:ascii="Mongolian Baiti" w:hAnsi="Mongolian Baiti" w:cs="Mongolian Baiti"/>
          <w:b/>
          <w:sz w:val="28"/>
          <w:szCs w:val="28"/>
        </w:rPr>
      </w:pPr>
      <w:r w:rsidRPr="00C974B9">
        <w:rPr>
          <w:rFonts w:ascii="Mongolian Baiti" w:hAnsi="Mongolian Baiti" w:cs="Mongolian Baiti"/>
          <w:b/>
          <w:sz w:val="28"/>
          <w:szCs w:val="28"/>
        </w:rPr>
        <w:t xml:space="preserve">Draw a number line and the new box plot stating the outlier. Use a star to show the outlier and be sure to begin the whisker at the next minimum excluding the stated </w:t>
      </w:r>
      <w:proofErr w:type="gramStart"/>
      <w:r w:rsidRPr="00C974B9">
        <w:rPr>
          <w:rFonts w:ascii="Mongolian Baiti" w:hAnsi="Mongolian Baiti" w:cs="Mongolian Baiti"/>
          <w:b/>
          <w:sz w:val="28"/>
          <w:szCs w:val="28"/>
        </w:rPr>
        <w:t>outlier</w:t>
      </w:r>
      <w:proofErr w:type="gramEnd"/>
      <w:r w:rsidRPr="00C974B9">
        <w:rPr>
          <w:rFonts w:ascii="Mongolian Baiti" w:hAnsi="Mongolian Baiti" w:cs="Mongolian Baiti"/>
          <w:b/>
          <w:sz w:val="28"/>
          <w:szCs w:val="28"/>
        </w:rPr>
        <w:t xml:space="preserve">. </w:t>
      </w:r>
    </w:p>
    <w:sectPr w:rsidR="00C974B9" w:rsidRPr="00C974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CF" w:rsidRDefault="00867FCF" w:rsidP="00C974B9">
      <w:pPr>
        <w:spacing w:after="0" w:line="240" w:lineRule="auto"/>
      </w:pPr>
      <w:r>
        <w:separator/>
      </w:r>
    </w:p>
  </w:endnote>
  <w:endnote w:type="continuationSeparator" w:id="0">
    <w:p w:rsidR="00867FCF" w:rsidRDefault="00867FCF" w:rsidP="00C9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B9" w:rsidRDefault="00537669">
    <w:pPr>
      <w:pStyle w:val="Footer"/>
    </w:pPr>
    <w:r>
      <w:t xml:space="preserve">Video link: </w:t>
    </w:r>
    <w:r w:rsidR="00C974B9" w:rsidRPr="00C974B9">
      <w:t>https://www.youtube.com/watch?v=haGaPUamYAg</w:t>
    </w:r>
  </w:p>
  <w:p w:rsidR="00C974B9" w:rsidRDefault="00C9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CF" w:rsidRDefault="00867FCF" w:rsidP="00C974B9">
      <w:pPr>
        <w:spacing w:after="0" w:line="240" w:lineRule="auto"/>
      </w:pPr>
      <w:r>
        <w:separator/>
      </w:r>
    </w:p>
  </w:footnote>
  <w:footnote w:type="continuationSeparator" w:id="0">
    <w:p w:rsidR="00867FCF" w:rsidRDefault="00867FCF" w:rsidP="00C97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11"/>
    <w:rsid w:val="003F366C"/>
    <w:rsid w:val="00471C9E"/>
    <w:rsid w:val="00537669"/>
    <w:rsid w:val="005C4D3B"/>
    <w:rsid w:val="005F4EF2"/>
    <w:rsid w:val="00867FCF"/>
    <w:rsid w:val="00B047AB"/>
    <w:rsid w:val="00C4587C"/>
    <w:rsid w:val="00C974B9"/>
    <w:rsid w:val="00CC2A11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2A4C-9A54-4885-AAA7-1240478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97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B9"/>
  </w:style>
  <w:style w:type="paragraph" w:styleId="Footer">
    <w:name w:val="footer"/>
    <w:basedOn w:val="Normal"/>
    <w:link w:val="FooterChar"/>
    <w:uiPriority w:val="99"/>
    <w:unhideWhenUsed/>
    <w:rsid w:val="00C9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ilkey\Downloads\U2_L6_Box_Plots_Calc_Outli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U2_L6_Box_Plots_Calc_Outliers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Gilkey</dc:creator>
  <cp:keywords/>
  <cp:lastModifiedBy>Lauren Gilkey</cp:lastModifiedBy>
  <cp:revision>2</cp:revision>
  <dcterms:created xsi:type="dcterms:W3CDTF">2016-06-22T13:24:00Z</dcterms:created>
  <dcterms:modified xsi:type="dcterms:W3CDTF">2016-06-22T13:24:00Z</dcterms:modified>
</cp:coreProperties>
</file>